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07" w:rsidRPr="00F64607" w:rsidRDefault="00F64607" w:rsidP="00B72449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F64607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Pr="00F64607">
        <w:rPr>
          <w:rFonts w:eastAsia="Calibri"/>
          <w:b/>
          <w:sz w:val="24"/>
          <w:szCs w:val="24"/>
          <w:u w:val="single"/>
          <w:lang w:eastAsia="en-US"/>
        </w:rPr>
        <w:t>Приложение № 1</w:t>
      </w:r>
    </w:p>
    <w:p w:rsidR="001A4F3A" w:rsidRPr="001A4F3A" w:rsidRDefault="001A4F3A" w:rsidP="001A4F3A">
      <w:pPr>
        <w:tabs>
          <w:tab w:val="left" w:pos="3075"/>
          <w:tab w:val="center" w:pos="4748"/>
        </w:tabs>
        <w:ind w:right="240"/>
        <w:jc w:val="right"/>
        <w:outlineLvl w:val="0"/>
        <w:rPr>
          <w:b/>
          <w:sz w:val="24"/>
          <w:szCs w:val="24"/>
          <w:u w:val="single"/>
        </w:rPr>
      </w:pPr>
      <w:r w:rsidRPr="001A4F3A">
        <w:rPr>
          <w:b/>
          <w:sz w:val="24"/>
          <w:szCs w:val="24"/>
          <w:u w:val="single"/>
        </w:rPr>
        <w:t>ОБРАЗЕЦ!</w:t>
      </w:r>
    </w:p>
    <w:p w:rsidR="001A4F3A" w:rsidRPr="001A4F3A" w:rsidRDefault="001A4F3A" w:rsidP="001A4F3A">
      <w:pPr>
        <w:tabs>
          <w:tab w:val="left" w:pos="3075"/>
          <w:tab w:val="center" w:pos="4748"/>
        </w:tabs>
        <w:ind w:right="240"/>
        <w:jc w:val="right"/>
        <w:outlineLvl w:val="0"/>
        <w:rPr>
          <w:b/>
          <w:sz w:val="24"/>
          <w:szCs w:val="24"/>
          <w:lang w:val="en-US"/>
        </w:rPr>
      </w:pPr>
      <w:r w:rsidRPr="001A4F3A">
        <w:rPr>
          <w:sz w:val="24"/>
          <w:szCs w:val="24"/>
        </w:rPr>
        <w:t xml:space="preserve">  </w:t>
      </w:r>
      <w:r w:rsidRPr="001A4F3A">
        <w:rPr>
          <w:b/>
          <w:sz w:val="24"/>
          <w:szCs w:val="24"/>
        </w:rPr>
        <w:t xml:space="preserve">/на бланка на </w:t>
      </w:r>
      <w:r w:rsidR="00190E81">
        <w:rPr>
          <w:b/>
          <w:sz w:val="24"/>
          <w:szCs w:val="24"/>
        </w:rPr>
        <w:t>участника</w:t>
      </w:r>
      <w:r w:rsidRPr="001A4F3A">
        <w:rPr>
          <w:b/>
          <w:sz w:val="24"/>
          <w:szCs w:val="24"/>
        </w:rPr>
        <w:t>/</w:t>
      </w:r>
    </w:p>
    <w:p w:rsidR="00F64607" w:rsidRDefault="00F64607" w:rsidP="00B72449">
      <w:pPr>
        <w:spacing w:after="200" w:line="276" w:lineRule="auto"/>
        <w:rPr>
          <w:rFonts w:eastAsia="Calibri"/>
          <w:i/>
          <w:sz w:val="24"/>
          <w:szCs w:val="24"/>
          <w:lang w:val="en-US" w:eastAsia="en-US"/>
        </w:rPr>
      </w:pPr>
    </w:p>
    <w:p w:rsidR="001A4F3A" w:rsidRPr="001A4F3A" w:rsidRDefault="001A4F3A" w:rsidP="00B72449">
      <w:pPr>
        <w:spacing w:after="200" w:line="276" w:lineRule="auto"/>
        <w:rPr>
          <w:rFonts w:eastAsia="Calibri"/>
          <w:i/>
          <w:sz w:val="24"/>
          <w:szCs w:val="24"/>
          <w:lang w:val="en-US" w:eastAsia="en-US"/>
        </w:rPr>
      </w:pPr>
    </w:p>
    <w:p w:rsidR="00F44EFF" w:rsidRPr="00F64607" w:rsidRDefault="00B56129" w:rsidP="00B5612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 Е Х Н И Ч Е</w:t>
      </w:r>
      <w:r w:rsidR="00F64607">
        <w:rPr>
          <w:rFonts w:eastAsia="Calibri"/>
          <w:b/>
          <w:sz w:val="28"/>
          <w:szCs w:val="28"/>
          <w:lang w:eastAsia="en-US"/>
        </w:rPr>
        <w:t xml:space="preserve"> С К О   П Р Е Д Л О Ж Е Н И Е</w:t>
      </w:r>
      <w:bookmarkStart w:id="0" w:name="_GoBack"/>
      <w:bookmarkEnd w:id="0"/>
    </w:p>
    <w:p w:rsidR="003C4790" w:rsidRDefault="003C4790" w:rsidP="003C4790">
      <w:pPr>
        <w:shd w:val="clear" w:color="auto" w:fill="FFFFFF"/>
        <w:jc w:val="center"/>
        <w:rPr>
          <w:b/>
          <w:sz w:val="24"/>
          <w:szCs w:val="24"/>
        </w:rPr>
      </w:pPr>
      <w:r w:rsidRPr="00C55530">
        <w:rPr>
          <w:b/>
          <w:sz w:val="24"/>
          <w:szCs w:val="24"/>
        </w:rPr>
        <w:t xml:space="preserve">за участие в обществена поръчка, чрез публична покана с предмет </w:t>
      </w:r>
    </w:p>
    <w:p w:rsidR="00A32B6E" w:rsidRPr="00E31AFC" w:rsidRDefault="00A32B6E" w:rsidP="00A32B6E">
      <w:pPr>
        <w:shd w:val="clear" w:color="auto" w:fill="FFFFFF"/>
        <w:jc w:val="center"/>
        <w:rPr>
          <w:b/>
          <w:i/>
          <w:sz w:val="24"/>
          <w:szCs w:val="24"/>
        </w:rPr>
      </w:pPr>
      <w:r w:rsidRPr="00E31AFC">
        <w:rPr>
          <w:b/>
          <w:i/>
          <w:sz w:val="24"/>
          <w:szCs w:val="24"/>
        </w:rPr>
        <w:t>Извърш</w:t>
      </w:r>
      <w:r>
        <w:rPr>
          <w:b/>
          <w:i/>
          <w:sz w:val="24"/>
          <w:szCs w:val="24"/>
        </w:rPr>
        <w:t xml:space="preserve">ване на </w:t>
      </w:r>
      <w:r w:rsidR="00E96263" w:rsidRPr="00E96263">
        <w:rPr>
          <w:b/>
          <w:i/>
          <w:sz w:val="24"/>
          <w:szCs w:val="24"/>
          <w:lang w:val="en-US"/>
        </w:rPr>
        <w:t>"ремонтно строителни</w:t>
      </w:r>
      <w:r w:rsidR="00E96263" w:rsidRPr="00E96263">
        <w:rPr>
          <w:b/>
          <w:i/>
          <w:sz w:val="24"/>
          <w:szCs w:val="24"/>
        </w:rPr>
        <w:t xml:space="preserve"> </w:t>
      </w:r>
      <w:r w:rsidR="00E96263" w:rsidRPr="00486A5C">
        <w:rPr>
          <w:b/>
          <w:sz w:val="24"/>
          <w:szCs w:val="24"/>
        </w:rPr>
        <w:t>–</w:t>
      </w:r>
      <w:r w:rsidR="00E96263" w:rsidRPr="00E96263">
        <w:rPr>
          <w:b/>
          <w:i/>
          <w:sz w:val="24"/>
          <w:szCs w:val="24"/>
        </w:rPr>
        <w:t xml:space="preserve"> </w:t>
      </w:r>
      <w:r w:rsidR="00E96263" w:rsidRPr="00E96263">
        <w:rPr>
          <w:b/>
          <w:i/>
          <w:sz w:val="24"/>
          <w:szCs w:val="24"/>
          <w:lang w:val="en-US"/>
        </w:rPr>
        <w:t>монтажни работи”</w:t>
      </w:r>
      <w:r>
        <w:rPr>
          <w:b/>
          <w:i/>
          <w:sz w:val="24"/>
          <w:szCs w:val="24"/>
        </w:rPr>
        <w:t xml:space="preserve"> на площадково осветление, намиращо</w:t>
      </w:r>
      <w:r w:rsidRPr="00E31AFC">
        <w:rPr>
          <w:b/>
          <w:i/>
          <w:sz w:val="24"/>
          <w:szCs w:val="24"/>
        </w:rPr>
        <w:t xml:space="preserve"> се на </w:t>
      </w:r>
      <w:r>
        <w:rPr>
          <w:b/>
          <w:i/>
          <w:sz w:val="24"/>
          <w:szCs w:val="24"/>
        </w:rPr>
        <w:t>обект: складова база гр. Самоков</w:t>
      </w:r>
      <w:r w:rsidRPr="00E31AFC">
        <w:rPr>
          <w:b/>
          <w:i/>
          <w:sz w:val="24"/>
          <w:szCs w:val="24"/>
        </w:rPr>
        <w:t xml:space="preserve"> към ТД ДР гр. София.</w:t>
      </w:r>
    </w:p>
    <w:p w:rsidR="003854BF" w:rsidRPr="003854BF" w:rsidRDefault="003854BF" w:rsidP="00715971">
      <w:pPr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946887" w:rsidRDefault="00946887" w:rsidP="00946887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При изпълнението на поръчката, да се има предвид следното:</w:t>
      </w:r>
    </w:p>
    <w:p w:rsidR="007B11EE" w:rsidRDefault="007B11EE" w:rsidP="00946887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46887" w:rsidRDefault="007B11EE" w:rsidP="00946887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color w:val="000000"/>
          <w:spacing w:val="1"/>
          <w:sz w:val="24"/>
          <w:szCs w:val="24"/>
        </w:rPr>
        <w:t>1. Демонтаж на съществуващи осветителни тела                                                     -</w:t>
      </w:r>
      <w:r w:rsidR="001E4C44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46 бр.</w:t>
      </w:r>
    </w:p>
    <w:p w:rsidR="00A277A4" w:rsidRDefault="00A277A4" w:rsidP="006679E2">
      <w:pPr>
        <w:rPr>
          <w:rFonts w:eastAsia="Calibri"/>
          <w:sz w:val="24"/>
          <w:szCs w:val="24"/>
          <w:lang w:eastAsia="en-US"/>
        </w:rPr>
      </w:pPr>
    </w:p>
    <w:p w:rsidR="00A32B6E" w:rsidRDefault="007B11EE" w:rsidP="00A32B6E">
      <w:pPr>
        <w:tabs>
          <w:tab w:val="left" w:pos="27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</w:t>
      </w:r>
      <w:r w:rsidR="00A32B6E">
        <w:rPr>
          <w:color w:val="000000"/>
          <w:spacing w:val="1"/>
          <w:sz w:val="24"/>
          <w:szCs w:val="24"/>
        </w:rPr>
        <w:t xml:space="preserve">. Доставка </w:t>
      </w:r>
      <w:r w:rsidR="00F17380">
        <w:rPr>
          <w:color w:val="000000"/>
          <w:spacing w:val="1"/>
          <w:sz w:val="24"/>
          <w:szCs w:val="24"/>
        </w:rPr>
        <w:t xml:space="preserve">и монтаж </w:t>
      </w:r>
      <w:r w:rsidR="00A32B6E">
        <w:rPr>
          <w:color w:val="000000"/>
          <w:spacing w:val="1"/>
          <w:sz w:val="24"/>
          <w:szCs w:val="24"/>
        </w:rPr>
        <w:t>светодиоден уличен осветител тип Бътерфлай 35W/220</w:t>
      </w:r>
      <w:r w:rsidR="00A32B6E">
        <w:rPr>
          <w:color w:val="000000"/>
          <w:spacing w:val="1"/>
          <w:sz w:val="24"/>
          <w:szCs w:val="24"/>
          <w:lang w:val="en-US"/>
        </w:rPr>
        <w:t xml:space="preserve">V </w:t>
      </w:r>
      <w:r w:rsidR="00A32B6E">
        <w:rPr>
          <w:color w:val="000000"/>
          <w:spacing w:val="1"/>
          <w:sz w:val="24"/>
          <w:szCs w:val="24"/>
        </w:rPr>
        <w:t>-</w:t>
      </w:r>
      <w:r w:rsidR="00A32B6E">
        <w:rPr>
          <w:color w:val="000000"/>
          <w:spacing w:val="1"/>
          <w:sz w:val="24"/>
          <w:szCs w:val="24"/>
          <w:lang w:val="en-US"/>
        </w:rPr>
        <w:t xml:space="preserve"> </w:t>
      </w:r>
      <w:r w:rsidR="00A32B6E">
        <w:rPr>
          <w:color w:val="000000"/>
          <w:spacing w:val="1"/>
          <w:sz w:val="24"/>
          <w:szCs w:val="24"/>
        </w:rPr>
        <w:t xml:space="preserve"> </w:t>
      </w:r>
      <w:r w:rsidR="00A32B6E">
        <w:rPr>
          <w:color w:val="000000"/>
          <w:spacing w:val="1"/>
          <w:sz w:val="24"/>
          <w:szCs w:val="24"/>
          <w:lang w:val="en-US"/>
        </w:rPr>
        <w:t>42</w:t>
      </w:r>
      <w:r w:rsidR="00A32B6E">
        <w:rPr>
          <w:color w:val="000000"/>
          <w:spacing w:val="1"/>
          <w:sz w:val="24"/>
          <w:szCs w:val="24"/>
        </w:rPr>
        <w:t xml:space="preserve"> бр.</w:t>
      </w:r>
    </w:p>
    <w:p w:rsidR="00A32B6E" w:rsidRDefault="00A32B6E" w:rsidP="00A32B6E">
      <w:pPr>
        <w:tabs>
          <w:tab w:val="left" w:pos="270"/>
        </w:tabs>
        <w:ind w:left="360"/>
        <w:rPr>
          <w:color w:val="000000"/>
          <w:spacing w:val="1"/>
          <w:sz w:val="24"/>
          <w:szCs w:val="24"/>
        </w:rPr>
      </w:pPr>
    </w:p>
    <w:p w:rsidR="00A32B6E" w:rsidRDefault="007B11EE" w:rsidP="00A32B6E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</w:t>
      </w:r>
      <w:r w:rsidR="001E4C44">
        <w:rPr>
          <w:color w:val="000000"/>
          <w:spacing w:val="1"/>
          <w:sz w:val="24"/>
          <w:szCs w:val="24"/>
        </w:rPr>
        <w:t xml:space="preserve">. </w:t>
      </w:r>
      <w:r w:rsidR="00A32B6E">
        <w:rPr>
          <w:color w:val="000000"/>
          <w:spacing w:val="1"/>
          <w:sz w:val="24"/>
          <w:szCs w:val="24"/>
        </w:rPr>
        <w:t xml:space="preserve">Доставка </w:t>
      </w:r>
      <w:r w:rsidR="00F17380">
        <w:rPr>
          <w:color w:val="000000"/>
          <w:spacing w:val="1"/>
          <w:sz w:val="24"/>
          <w:szCs w:val="24"/>
        </w:rPr>
        <w:t>и монтаж</w:t>
      </w:r>
      <w:r w:rsidR="00A32B6E">
        <w:rPr>
          <w:color w:val="000000"/>
          <w:spacing w:val="1"/>
          <w:sz w:val="24"/>
          <w:szCs w:val="24"/>
        </w:rPr>
        <w:t xml:space="preserve"> светодиоден прожектор тип Бътерфлай 70W/220</w:t>
      </w:r>
      <w:r w:rsidR="00A32B6E">
        <w:rPr>
          <w:color w:val="000000"/>
          <w:spacing w:val="1"/>
          <w:sz w:val="24"/>
          <w:szCs w:val="24"/>
          <w:lang w:val="en-US"/>
        </w:rPr>
        <w:t>V</w:t>
      </w:r>
      <w:r w:rsidR="00A32B6E">
        <w:rPr>
          <w:color w:val="000000"/>
          <w:spacing w:val="1"/>
          <w:sz w:val="24"/>
          <w:szCs w:val="24"/>
        </w:rPr>
        <w:t xml:space="preserve">        </w:t>
      </w:r>
      <w:r w:rsidR="00A32B6E">
        <w:rPr>
          <w:color w:val="000000"/>
          <w:spacing w:val="1"/>
          <w:sz w:val="24"/>
          <w:szCs w:val="24"/>
          <w:lang w:val="en-US"/>
        </w:rPr>
        <w:t xml:space="preserve">    </w:t>
      </w:r>
      <w:r w:rsidR="00A32B6E">
        <w:rPr>
          <w:color w:val="000000"/>
          <w:spacing w:val="1"/>
          <w:sz w:val="24"/>
          <w:szCs w:val="24"/>
        </w:rPr>
        <w:t xml:space="preserve"> </w:t>
      </w:r>
      <w:r w:rsidR="00A32B6E">
        <w:rPr>
          <w:color w:val="000000"/>
          <w:spacing w:val="1"/>
          <w:sz w:val="24"/>
          <w:szCs w:val="24"/>
          <w:lang w:val="en-US"/>
        </w:rPr>
        <w:t>-</w:t>
      </w:r>
      <w:r w:rsidR="00A32B6E">
        <w:rPr>
          <w:color w:val="000000"/>
          <w:spacing w:val="1"/>
          <w:sz w:val="24"/>
          <w:szCs w:val="24"/>
        </w:rPr>
        <w:t xml:space="preserve">   4 бр.</w:t>
      </w:r>
    </w:p>
    <w:p w:rsidR="00A32B6E" w:rsidRPr="00F06029" w:rsidRDefault="00A32B6E" w:rsidP="00A32B6E">
      <w:pPr>
        <w:rPr>
          <w:color w:val="000000"/>
          <w:spacing w:val="1"/>
          <w:sz w:val="24"/>
          <w:szCs w:val="24"/>
        </w:rPr>
      </w:pPr>
    </w:p>
    <w:p w:rsidR="00A32B6E" w:rsidRDefault="00A32B6E" w:rsidP="00A32B6E">
      <w:pPr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</w:t>
      </w:r>
      <w:r w:rsidR="001E4C44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Доставка, демонтаж на стари и монтаж на нови  рогатки       </w:t>
      </w:r>
      <w:r w:rsidR="007B11EE">
        <w:rPr>
          <w:color w:val="000000"/>
          <w:spacing w:val="1"/>
          <w:sz w:val="24"/>
          <w:szCs w:val="24"/>
        </w:rPr>
        <w:t xml:space="preserve">          </w:t>
      </w:r>
      <w:r w:rsidR="001E4C44">
        <w:rPr>
          <w:color w:val="000000"/>
          <w:spacing w:val="1"/>
          <w:sz w:val="24"/>
          <w:szCs w:val="24"/>
        </w:rPr>
        <w:t xml:space="preserve">                  </w:t>
      </w:r>
      <w:r w:rsidR="007D177E">
        <w:rPr>
          <w:color w:val="000000"/>
          <w:spacing w:val="1"/>
          <w:sz w:val="24"/>
          <w:szCs w:val="24"/>
        </w:rPr>
        <w:t xml:space="preserve"> </w:t>
      </w:r>
      <w:r w:rsidR="001E4C44">
        <w:rPr>
          <w:color w:val="000000"/>
          <w:spacing w:val="1"/>
          <w:sz w:val="24"/>
          <w:szCs w:val="24"/>
        </w:rPr>
        <w:t>-</w:t>
      </w:r>
      <w:r w:rsidR="007D177E">
        <w:rPr>
          <w:color w:val="000000"/>
          <w:spacing w:val="1"/>
          <w:sz w:val="24"/>
          <w:szCs w:val="24"/>
        </w:rPr>
        <w:t xml:space="preserve"> </w:t>
      </w:r>
      <w:r w:rsidR="007B11EE">
        <w:rPr>
          <w:color w:val="000000"/>
          <w:spacing w:val="1"/>
          <w:sz w:val="24"/>
          <w:szCs w:val="24"/>
        </w:rPr>
        <w:t>46</w:t>
      </w:r>
      <w:r>
        <w:rPr>
          <w:color w:val="000000"/>
          <w:spacing w:val="1"/>
          <w:sz w:val="24"/>
          <w:szCs w:val="24"/>
        </w:rPr>
        <w:t xml:space="preserve"> бр.</w:t>
      </w:r>
    </w:p>
    <w:p w:rsidR="00A32B6E" w:rsidRDefault="00A32B6E" w:rsidP="00A32B6E">
      <w:pPr>
        <w:rPr>
          <w:color w:val="000000"/>
          <w:spacing w:val="1"/>
          <w:sz w:val="24"/>
          <w:szCs w:val="24"/>
        </w:rPr>
      </w:pPr>
    </w:p>
    <w:p w:rsidR="00A277A4" w:rsidRDefault="00A277A4" w:rsidP="006679E2">
      <w:pPr>
        <w:rPr>
          <w:rFonts w:eastAsia="Calibri"/>
          <w:sz w:val="24"/>
          <w:szCs w:val="24"/>
          <w:lang w:val="en-US" w:eastAsia="en-US"/>
        </w:rPr>
      </w:pPr>
    </w:p>
    <w:p w:rsidR="003C4790" w:rsidRDefault="003C4790" w:rsidP="006679E2">
      <w:pPr>
        <w:rPr>
          <w:rFonts w:eastAsia="Calibri"/>
          <w:sz w:val="24"/>
          <w:szCs w:val="24"/>
          <w:lang w:val="en-US" w:eastAsia="en-US"/>
        </w:rPr>
      </w:pPr>
    </w:p>
    <w:p w:rsidR="003C4790" w:rsidRDefault="003C4790" w:rsidP="006679E2">
      <w:pPr>
        <w:rPr>
          <w:rFonts w:eastAsia="Calibri"/>
          <w:sz w:val="24"/>
          <w:szCs w:val="24"/>
          <w:lang w:val="en-US" w:eastAsia="en-US"/>
        </w:rPr>
      </w:pPr>
    </w:p>
    <w:p w:rsidR="003C4790" w:rsidRDefault="003C4790" w:rsidP="006679E2">
      <w:pPr>
        <w:rPr>
          <w:rFonts w:eastAsia="Calibri"/>
          <w:sz w:val="24"/>
          <w:szCs w:val="24"/>
          <w:lang w:val="en-US" w:eastAsia="en-US"/>
        </w:rPr>
      </w:pPr>
    </w:p>
    <w:p w:rsidR="003C4790" w:rsidRPr="003C4790" w:rsidRDefault="003C4790" w:rsidP="006679E2">
      <w:pPr>
        <w:rPr>
          <w:rFonts w:eastAsia="Calibri"/>
          <w:sz w:val="24"/>
          <w:szCs w:val="24"/>
          <w:lang w:val="en-US" w:eastAsia="en-US"/>
        </w:rPr>
      </w:pPr>
    </w:p>
    <w:p w:rsidR="00A277A4" w:rsidRDefault="00A277A4" w:rsidP="006679E2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679E2">
      <w:pPr>
        <w:rPr>
          <w:rFonts w:eastAsia="Calibri"/>
          <w:sz w:val="24"/>
          <w:szCs w:val="24"/>
          <w:lang w:eastAsia="en-US"/>
        </w:rPr>
      </w:pPr>
    </w:p>
    <w:p w:rsidR="003044D3" w:rsidRDefault="003044D3" w:rsidP="006679E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F64607" w:rsidRDefault="00A04BF7" w:rsidP="006F22F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гр........................................                                                       С уважение: ........................</w:t>
      </w:r>
    </w:p>
    <w:p w:rsidR="00F64607" w:rsidRDefault="00A04BF7" w:rsidP="006F22F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/ подпис /</w:t>
      </w:r>
    </w:p>
    <w:p w:rsidR="00F64607" w:rsidRDefault="00F64607" w:rsidP="006F22F8">
      <w:pPr>
        <w:rPr>
          <w:rFonts w:eastAsia="Calibri"/>
          <w:sz w:val="24"/>
          <w:szCs w:val="24"/>
          <w:lang w:eastAsia="en-US"/>
        </w:rPr>
      </w:pPr>
    </w:p>
    <w:p w:rsidR="00F64607" w:rsidRDefault="00F64607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eastAsia="en-US"/>
        </w:rPr>
      </w:pPr>
    </w:p>
    <w:p w:rsidR="00A277A4" w:rsidRDefault="00A277A4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41724C" w:rsidRDefault="0041724C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664ED2" w:rsidRDefault="00664ED2" w:rsidP="006F22F8">
      <w:pPr>
        <w:rPr>
          <w:rFonts w:eastAsia="Calibri"/>
          <w:sz w:val="24"/>
          <w:szCs w:val="24"/>
          <w:lang w:val="en-US" w:eastAsia="en-US"/>
        </w:rPr>
      </w:pPr>
    </w:p>
    <w:p w:rsidR="00287A80" w:rsidRDefault="003044D3" w:rsidP="006F22F8">
      <w:pPr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287A80" w:rsidRDefault="00287A80" w:rsidP="00287A80">
      <w:pPr>
        <w:rPr>
          <w:rFonts w:eastAsia="Calibri"/>
          <w:sz w:val="32"/>
          <w:szCs w:val="32"/>
          <w:lang w:eastAsia="en-US"/>
        </w:rPr>
      </w:pPr>
      <w:r w:rsidRPr="00287A80">
        <w:rPr>
          <w:rFonts w:eastAsia="Calibri"/>
          <w:sz w:val="32"/>
          <w:szCs w:val="32"/>
          <w:lang w:eastAsia="en-US"/>
        </w:rPr>
        <w:t xml:space="preserve">Териториална дирекция „Държавен резерв” </w:t>
      </w:r>
      <w:r>
        <w:rPr>
          <w:rFonts w:eastAsia="Calibri"/>
          <w:sz w:val="32"/>
          <w:szCs w:val="32"/>
          <w:lang w:eastAsia="en-US"/>
        </w:rPr>
        <w:t xml:space="preserve">/ТД ДР/ </w:t>
      </w:r>
      <w:r w:rsidRPr="00287A80">
        <w:rPr>
          <w:rFonts w:eastAsia="Calibri"/>
          <w:sz w:val="32"/>
          <w:szCs w:val="32"/>
          <w:lang w:eastAsia="en-US"/>
        </w:rPr>
        <w:t>– гр. София – съобщение по ЗОП</w:t>
      </w:r>
      <w:r>
        <w:rPr>
          <w:rFonts w:eastAsia="Calibri"/>
          <w:sz w:val="32"/>
          <w:szCs w:val="32"/>
          <w:lang w:eastAsia="en-US"/>
        </w:rPr>
        <w:t>.</w:t>
      </w:r>
    </w:p>
    <w:p w:rsidR="00287A80" w:rsidRPr="00287A80" w:rsidRDefault="00287A80" w:rsidP="00287A80">
      <w:pPr>
        <w:rPr>
          <w:rFonts w:eastAsia="Calibri"/>
          <w:sz w:val="32"/>
          <w:szCs w:val="32"/>
          <w:lang w:eastAsia="en-US"/>
        </w:rPr>
      </w:pPr>
    </w:p>
    <w:p w:rsidR="00287A80" w:rsidRPr="003048A3" w:rsidRDefault="00970BD1" w:rsidP="00287A8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......11</w:t>
      </w:r>
      <w:r w:rsidR="00154BF6" w:rsidRPr="003048A3">
        <w:rPr>
          <w:rFonts w:eastAsia="Calibri"/>
          <w:sz w:val="24"/>
          <w:szCs w:val="24"/>
          <w:lang w:eastAsia="en-US"/>
        </w:rPr>
        <w:t>. 2014 г.</w:t>
      </w:r>
    </w:p>
    <w:p w:rsidR="00287A80" w:rsidRPr="003048A3" w:rsidRDefault="00287A80" w:rsidP="00287A80">
      <w:pPr>
        <w:rPr>
          <w:rFonts w:eastAsia="Calibri"/>
          <w:sz w:val="24"/>
          <w:szCs w:val="24"/>
          <w:lang w:eastAsia="en-US"/>
        </w:rPr>
      </w:pPr>
    </w:p>
    <w:p w:rsidR="00154BF6" w:rsidRDefault="00287A80" w:rsidP="00287A8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 w:rsidRPr="00287A80">
        <w:rPr>
          <w:rFonts w:eastAsia="Calibri"/>
          <w:sz w:val="24"/>
          <w:szCs w:val="24"/>
          <w:lang w:eastAsia="en-US"/>
        </w:rPr>
        <w:t xml:space="preserve">ТД ДР – гр. София обявява обществена поръчка чрез </w:t>
      </w:r>
      <w:r>
        <w:rPr>
          <w:rFonts w:eastAsia="Calibri"/>
          <w:sz w:val="24"/>
          <w:szCs w:val="24"/>
          <w:lang w:eastAsia="en-US"/>
        </w:rPr>
        <w:t xml:space="preserve">публична покана по реда на глава </w:t>
      </w:r>
      <w:r w:rsidR="00A26B04">
        <w:rPr>
          <w:rFonts w:eastAsia="Calibri"/>
          <w:sz w:val="24"/>
          <w:szCs w:val="24"/>
          <w:lang w:eastAsia="en-US"/>
        </w:rPr>
        <w:t>осма „а” от ЗОП с предмет: „Услуга за техническо обслужване, презареждане и/или хидростатично изпитване на устойчивост на налягане на носими и возими пожарогасители</w:t>
      </w:r>
      <w:r w:rsidR="00154BF6">
        <w:rPr>
          <w:rFonts w:eastAsia="Calibri"/>
          <w:sz w:val="24"/>
          <w:szCs w:val="24"/>
          <w:lang w:eastAsia="en-US"/>
        </w:rPr>
        <w:t>”</w:t>
      </w:r>
      <w:r w:rsidR="00A26B04">
        <w:rPr>
          <w:rFonts w:eastAsia="Calibri"/>
          <w:sz w:val="24"/>
          <w:szCs w:val="24"/>
          <w:lang w:eastAsia="en-US"/>
        </w:rPr>
        <w:t xml:space="preserve">, намиращи се на обекти: административна сграда на ТД ДР – гр. София, складова база </w:t>
      </w:r>
      <w:r w:rsidR="00154BF6">
        <w:rPr>
          <w:rFonts w:eastAsia="Calibri"/>
          <w:sz w:val="24"/>
          <w:szCs w:val="24"/>
          <w:lang w:eastAsia="en-US"/>
        </w:rPr>
        <w:t>гр. Ботевград, складова база гр. Самоков, складова база гр. Разлог и петролна база с. Антон.</w:t>
      </w:r>
    </w:p>
    <w:p w:rsidR="003048A3" w:rsidRDefault="00154BF6" w:rsidP="00154BF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12522C" w:rsidRDefault="003048A3" w:rsidP="003048A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12522C">
        <w:rPr>
          <w:rFonts w:eastAsia="Calibri"/>
          <w:sz w:val="24"/>
          <w:szCs w:val="24"/>
          <w:lang w:eastAsia="en-US"/>
        </w:rPr>
        <w:t>За повече информация:............................</w:t>
      </w:r>
    </w:p>
    <w:p w:rsidR="0012522C" w:rsidRDefault="0012522C" w:rsidP="0012522C">
      <w:pPr>
        <w:rPr>
          <w:rFonts w:eastAsia="Calibri"/>
          <w:sz w:val="24"/>
          <w:szCs w:val="24"/>
          <w:lang w:eastAsia="en-US"/>
        </w:rPr>
      </w:pPr>
    </w:p>
    <w:p w:rsidR="00287A80" w:rsidRPr="0012522C" w:rsidRDefault="0012522C" w:rsidP="0012522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Офертите ще бъдат отворени.....................</w:t>
      </w:r>
    </w:p>
    <w:sectPr w:rsidR="00287A80" w:rsidRPr="0012522C" w:rsidSect="00C7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2B" w:rsidRDefault="00712F2B">
      <w:r>
        <w:separator/>
      </w:r>
    </w:p>
  </w:endnote>
  <w:endnote w:type="continuationSeparator" w:id="0">
    <w:p w:rsidR="00712F2B" w:rsidRDefault="007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2B" w:rsidRDefault="00712F2B">
      <w:r>
        <w:separator/>
      </w:r>
    </w:p>
  </w:footnote>
  <w:footnote w:type="continuationSeparator" w:id="0">
    <w:p w:rsidR="00712F2B" w:rsidRDefault="0071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1D"/>
    <w:multiLevelType w:val="hybridMultilevel"/>
    <w:tmpl w:val="733C3292"/>
    <w:lvl w:ilvl="0" w:tplc="F1D29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36096"/>
    <w:multiLevelType w:val="multilevel"/>
    <w:tmpl w:val="30F6D422"/>
    <w:lvl w:ilvl="0">
      <w:start w:val="2"/>
      <w:numFmt w:val="decimal"/>
      <w:lvlText w:val="%1."/>
      <w:lvlJc w:val="left"/>
      <w:pPr>
        <w:tabs>
          <w:tab w:val="num" w:pos="2988"/>
        </w:tabs>
        <w:ind w:left="2988" w:firstLine="9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" w15:restartNumberingAfterBreak="0">
    <w:nsid w:val="08B70FD0"/>
    <w:multiLevelType w:val="multilevel"/>
    <w:tmpl w:val="C6E6E6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" w15:restartNumberingAfterBreak="0">
    <w:nsid w:val="08D21B95"/>
    <w:multiLevelType w:val="multilevel"/>
    <w:tmpl w:val="87A689A0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4" w15:restartNumberingAfterBreak="0">
    <w:nsid w:val="0CD73462"/>
    <w:multiLevelType w:val="multilevel"/>
    <w:tmpl w:val="8CAAB6BC"/>
    <w:lvl w:ilvl="0">
      <w:start w:val="2"/>
      <w:numFmt w:val="decimal"/>
      <w:lvlText w:val="%1."/>
      <w:lvlJc w:val="left"/>
      <w:pPr>
        <w:tabs>
          <w:tab w:val="num" w:pos="567"/>
        </w:tabs>
        <w:ind w:left="56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 w15:restartNumberingAfterBreak="0">
    <w:nsid w:val="293E62FD"/>
    <w:multiLevelType w:val="multilevel"/>
    <w:tmpl w:val="B07864E6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6" w15:restartNumberingAfterBreak="0">
    <w:nsid w:val="30771441"/>
    <w:multiLevelType w:val="multilevel"/>
    <w:tmpl w:val="DE88CC5C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7" w15:restartNumberingAfterBreak="0">
    <w:nsid w:val="37686290"/>
    <w:multiLevelType w:val="multilevel"/>
    <w:tmpl w:val="15E0AF08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8" w15:restartNumberingAfterBreak="0">
    <w:nsid w:val="41203366"/>
    <w:multiLevelType w:val="hybridMultilevel"/>
    <w:tmpl w:val="9636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543"/>
    <w:multiLevelType w:val="hybridMultilevel"/>
    <w:tmpl w:val="088C560A"/>
    <w:lvl w:ilvl="0" w:tplc="27CADD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140947"/>
    <w:multiLevelType w:val="hybridMultilevel"/>
    <w:tmpl w:val="A7A28E7E"/>
    <w:lvl w:ilvl="0" w:tplc="1F1AAB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8558A"/>
    <w:multiLevelType w:val="multilevel"/>
    <w:tmpl w:val="9DD8D766"/>
    <w:lvl w:ilvl="0">
      <w:start w:val="2"/>
      <w:numFmt w:val="decimal"/>
      <w:lvlText w:val="%1."/>
      <w:lvlJc w:val="left"/>
      <w:pPr>
        <w:tabs>
          <w:tab w:val="num" w:pos="1701"/>
        </w:tabs>
        <w:ind w:left="1701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 w15:restartNumberingAfterBreak="0">
    <w:nsid w:val="559C0CB8"/>
    <w:multiLevelType w:val="hybridMultilevel"/>
    <w:tmpl w:val="BEB249F4"/>
    <w:lvl w:ilvl="0" w:tplc="76E46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AE013A6"/>
    <w:multiLevelType w:val="hybridMultilevel"/>
    <w:tmpl w:val="C658A436"/>
    <w:lvl w:ilvl="0" w:tplc="4EFCAEF0">
      <w:start w:val="1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4" w15:restartNumberingAfterBreak="0">
    <w:nsid w:val="5F895B05"/>
    <w:multiLevelType w:val="hybridMultilevel"/>
    <w:tmpl w:val="B01CBDCC"/>
    <w:lvl w:ilvl="0" w:tplc="2B282C88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5" w15:restartNumberingAfterBreak="0">
    <w:nsid w:val="5FCC67DD"/>
    <w:multiLevelType w:val="hybridMultilevel"/>
    <w:tmpl w:val="810639BE"/>
    <w:lvl w:ilvl="0" w:tplc="4A761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C61DAF"/>
    <w:multiLevelType w:val="hybridMultilevel"/>
    <w:tmpl w:val="6372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CC2"/>
    <w:multiLevelType w:val="multilevel"/>
    <w:tmpl w:val="DE88CC5C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8" w15:restartNumberingAfterBreak="0">
    <w:nsid w:val="6B8C2D20"/>
    <w:multiLevelType w:val="multilevel"/>
    <w:tmpl w:val="C58C166E"/>
    <w:lvl w:ilvl="0">
      <w:start w:val="2"/>
      <w:numFmt w:val="decimal"/>
      <w:lvlText w:val="%1."/>
      <w:lvlJc w:val="left"/>
      <w:pPr>
        <w:tabs>
          <w:tab w:val="num" w:pos="2988"/>
        </w:tabs>
        <w:ind w:left="2988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9" w15:restartNumberingAfterBreak="0">
    <w:nsid w:val="72EB0337"/>
    <w:multiLevelType w:val="multilevel"/>
    <w:tmpl w:val="C6E6E6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0" w15:restartNumberingAfterBreak="0">
    <w:nsid w:val="76B961C7"/>
    <w:multiLevelType w:val="multilevel"/>
    <w:tmpl w:val="B67C47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23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1" w15:restartNumberingAfterBreak="0">
    <w:nsid w:val="7FB04B70"/>
    <w:multiLevelType w:val="multilevel"/>
    <w:tmpl w:val="3DA2ED7A"/>
    <w:lvl w:ilvl="0">
      <w:start w:val="2"/>
      <w:numFmt w:val="decimal"/>
      <w:lvlText w:val="%1."/>
      <w:lvlJc w:val="left"/>
      <w:pPr>
        <w:tabs>
          <w:tab w:val="num" w:pos="2988"/>
        </w:tabs>
        <w:ind w:left="2988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21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20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6B4"/>
    <w:rsid w:val="0000045D"/>
    <w:rsid w:val="0000197F"/>
    <w:rsid w:val="000056CC"/>
    <w:rsid w:val="00005F9F"/>
    <w:rsid w:val="000241E5"/>
    <w:rsid w:val="0004013C"/>
    <w:rsid w:val="00043E06"/>
    <w:rsid w:val="00053CDD"/>
    <w:rsid w:val="0005432F"/>
    <w:rsid w:val="000563CC"/>
    <w:rsid w:val="0006533A"/>
    <w:rsid w:val="000658F0"/>
    <w:rsid w:val="00075ABE"/>
    <w:rsid w:val="000857FF"/>
    <w:rsid w:val="00085BFA"/>
    <w:rsid w:val="000914BF"/>
    <w:rsid w:val="000A0C38"/>
    <w:rsid w:val="000B3909"/>
    <w:rsid w:val="000B6FB8"/>
    <w:rsid w:val="000B7574"/>
    <w:rsid w:val="000C23D0"/>
    <w:rsid w:val="000C3D93"/>
    <w:rsid w:val="000D1031"/>
    <w:rsid w:val="000E0286"/>
    <w:rsid w:val="000E0E18"/>
    <w:rsid w:val="000E4C6E"/>
    <w:rsid w:val="000E4D44"/>
    <w:rsid w:val="000F5063"/>
    <w:rsid w:val="000F56FF"/>
    <w:rsid w:val="000F674C"/>
    <w:rsid w:val="00101895"/>
    <w:rsid w:val="00103CD0"/>
    <w:rsid w:val="001074D3"/>
    <w:rsid w:val="00115706"/>
    <w:rsid w:val="0011571B"/>
    <w:rsid w:val="001200BF"/>
    <w:rsid w:val="00121524"/>
    <w:rsid w:val="0012522C"/>
    <w:rsid w:val="00134D50"/>
    <w:rsid w:val="00135FD9"/>
    <w:rsid w:val="00154BF6"/>
    <w:rsid w:val="001560C4"/>
    <w:rsid w:val="001650BD"/>
    <w:rsid w:val="001711BA"/>
    <w:rsid w:val="001748D9"/>
    <w:rsid w:val="00176043"/>
    <w:rsid w:val="00176411"/>
    <w:rsid w:val="00181662"/>
    <w:rsid w:val="00190E81"/>
    <w:rsid w:val="00194B6A"/>
    <w:rsid w:val="001A2004"/>
    <w:rsid w:val="001A4F3A"/>
    <w:rsid w:val="001A73D5"/>
    <w:rsid w:val="001B22F2"/>
    <w:rsid w:val="001B62A4"/>
    <w:rsid w:val="001B6B34"/>
    <w:rsid w:val="001B7B1C"/>
    <w:rsid w:val="001C1AC1"/>
    <w:rsid w:val="001C4E30"/>
    <w:rsid w:val="001D1B07"/>
    <w:rsid w:val="001D7FE3"/>
    <w:rsid w:val="001E0D41"/>
    <w:rsid w:val="001E4725"/>
    <w:rsid w:val="001E4C44"/>
    <w:rsid w:val="001E7A5E"/>
    <w:rsid w:val="001F369D"/>
    <w:rsid w:val="001F3F61"/>
    <w:rsid w:val="001F441D"/>
    <w:rsid w:val="001F642E"/>
    <w:rsid w:val="00202E91"/>
    <w:rsid w:val="00205741"/>
    <w:rsid w:val="00205A9E"/>
    <w:rsid w:val="0021561D"/>
    <w:rsid w:val="00230DB0"/>
    <w:rsid w:val="00230F3E"/>
    <w:rsid w:val="00246A35"/>
    <w:rsid w:val="00267E72"/>
    <w:rsid w:val="00275BC2"/>
    <w:rsid w:val="00287A80"/>
    <w:rsid w:val="0029507C"/>
    <w:rsid w:val="00295958"/>
    <w:rsid w:val="002A0BC9"/>
    <w:rsid w:val="002A5F87"/>
    <w:rsid w:val="002A65DB"/>
    <w:rsid w:val="002A6F4E"/>
    <w:rsid w:val="002A7940"/>
    <w:rsid w:val="002B4166"/>
    <w:rsid w:val="002C209E"/>
    <w:rsid w:val="002C35E4"/>
    <w:rsid w:val="002C559D"/>
    <w:rsid w:val="002D0553"/>
    <w:rsid w:val="002D182D"/>
    <w:rsid w:val="002D4324"/>
    <w:rsid w:val="002E5DB9"/>
    <w:rsid w:val="002E77BE"/>
    <w:rsid w:val="002F5E52"/>
    <w:rsid w:val="003044D3"/>
    <w:rsid w:val="003048A3"/>
    <w:rsid w:val="00320ECD"/>
    <w:rsid w:val="0032511B"/>
    <w:rsid w:val="00325A9F"/>
    <w:rsid w:val="00325F5F"/>
    <w:rsid w:val="00334D8A"/>
    <w:rsid w:val="00337B5F"/>
    <w:rsid w:val="003557E5"/>
    <w:rsid w:val="00355C6B"/>
    <w:rsid w:val="00362BD2"/>
    <w:rsid w:val="003661E2"/>
    <w:rsid w:val="00366D64"/>
    <w:rsid w:val="0037349A"/>
    <w:rsid w:val="003852EF"/>
    <w:rsid w:val="003854BF"/>
    <w:rsid w:val="003862D0"/>
    <w:rsid w:val="00392358"/>
    <w:rsid w:val="00397FD2"/>
    <w:rsid w:val="003B41AD"/>
    <w:rsid w:val="003B4C22"/>
    <w:rsid w:val="003C0C60"/>
    <w:rsid w:val="003C3EF2"/>
    <w:rsid w:val="003C4790"/>
    <w:rsid w:val="003C6E40"/>
    <w:rsid w:val="003E7224"/>
    <w:rsid w:val="003F0CEB"/>
    <w:rsid w:val="00402751"/>
    <w:rsid w:val="00404F96"/>
    <w:rsid w:val="004132B7"/>
    <w:rsid w:val="004143ED"/>
    <w:rsid w:val="00414B31"/>
    <w:rsid w:val="0041724C"/>
    <w:rsid w:val="0042173C"/>
    <w:rsid w:val="004516DC"/>
    <w:rsid w:val="00464661"/>
    <w:rsid w:val="00464DF2"/>
    <w:rsid w:val="004679B0"/>
    <w:rsid w:val="00482497"/>
    <w:rsid w:val="00482D8C"/>
    <w:rsid w:val="00483573"/>
    <w:rsid w:val="004838CA"/>
    <w:rsid w:val="00484838"/>
    <w:rsid w:val="00486A5C"/>
    <w:rsid w:val="00493BED"/>
    <w:rsid w:val="00493C16"/>
    <w:rsid w:val="004A33F7"/>
    <w:rsid w:val="004A3E5C"/>
    <w:rsid w:val="004B6912"/>
    <w:rsid w:val="004C0296"/>
    <w:rsid w:val="004C29BF"/>
    <w:rsid w:val="004C2E90"/>
    <w:rsid w:val="004E0854"/>
    <w:rsid w:val="004E2A72"/>
    <w:rsid w:val="004E6FA3"/>
    <w:rsid w:val="00501923"/>
    <w:rsid w:val="005043E4"/>
    <w:rsid w:val="00504541"/>
    <w:rsid w:val="00507D83"/>
    <w:rsid w:val="0051278D"/>
    <w:rsid w:val="00514B7E"/>
    <w:rsid w:val="005157FE"/>
    <w:rsid w:val="00517488"/>
    <w:rsid w:val="00521260"/>
    <w:rsid w:val="00522CCE"/>
    <w:rsid w:val="0052331F"/>
    <w:rsid w:val="0054010B"/>
    <w:rsid w:val="0054014D"/>
    <w:rsid w:val="005468B2"/>
    <w:rsid w:val="00547676"/>
    <w:rsid w:val="005538DA"/>
    <w:rsid w:val="00572584"/>
    <w:rsid w:val="00584294"/>
    <w:rsid w:val="00586EDC"/>
    <w:rsid w:val="005873A8"/>
    <w:rsid w:val="00587FD5"/>
    <w:rsid w:val="00590224"/>
    <w:rsid w:val="0059069C"/>
    <w:rsid w:val="00592540"/>
    <w:rsid w:val="005A1934"/>
    <w:rsid w:val="005A7594"/>
    <w:rsid w:val="005B6978"/>
    <w:rsid w:val="005D5BFE"/>
    <w:rsid w:val="005D7022"/>
    <w:rsid w:val="005D7203"/>
    <w:rsid w:val="005F223D"/>
    <w:rsid w:val="005F7EC6"/>
    <w:rsid w:val="00603EEA"/>
    <w:rsid w:val="0061528E"/>
    <w:rsid w:val="006155C4"/>
    <w:rsid w:val="00617E72"/>
    <w:rsid w:val="006242D6"/>
    <w:rsid w:val="0063268E"/>
    <w:rsid w:val="00641D5E"/>
    <w:rsid w:val="00642EA6"/>
    <w:rsid w:val="0064539A"/>
    <w:rsid w:val="00645E8A"/>
    <w:rsid w:val="00646251"/>
    <w:rsid w:val="006467D2"/>
    <w:rsid w:val="00646E5E"/>
    <w:rsid w:val="006648FD"/>
    <w:rsid w:val="00664ED2"/>
    <w:rsid w:val="006650FE"/>
    <w:rsid w:val="00666349"/>
    <w:rsid w:val="006679E2"/>
    <w:rsid w:val="00670630"/>
    <w:rsid w:val="00675247"/>
    <w:rsid w:val="006832C9"/>
    <w:rsid w:val="0068494F"/>
    <w:rsid w:val="006869AC"/>
    <w:rsid w:val="006B7C24"/>
    <w:rsid w:val="006C7B81"/>
    <w:rsid w:val="006D12F8"/>
    <w:rsid w:val="006D781C"/>
    <w:rsid w:val="006D7A5B"/>
    <w:rsid w:val="006E2962"/>
    <w:rsid w:val="006E402E"/>
    <w:rsid w:val="006E7FC1"/>
    <w:rsid w:val="006F22F8"/>
    <w:rsid w:val="00710425"/>
    <w:rsid w:val="00712F2B"/>
    <w:rsid w:val="00715971"/>
    <w:rsid w:val="00715E85"/>
    <w:rsid w:val="00720C55"/>
    <w:rsid w:val="00726F73"/>
    <w:rsid w:val="007417D6"/>
    <w:rsid w:val="00742DFD"/>
    <w:rsid w:val="00744032"/>
    <w:rsid w:val="00745940"/>
    <w:rsid w:val="007465D7"/>
    <w:rsid w:val="00751179"/>
    <w:rsid w:val="00752783"/>
    <w:rsid w:val="00753548"/>
    <w:rsid w:val="00755697"/>
    <w:rsid w:val="00757CEC"/>
    <w:rsid w:val="0077115E"/>
    <w:rsid w:val="007746B4"/>
    <w:rsid w:val="007863C0"/>
    <w:rsid w:val="0078682C"/>
    <w:rsid w:val="00793AFE"/>
    <w:rsid w:val="007A0F4E"/>
    <w:rsid w:val="007A17B6"/>
    <w:rsid w:val="007A5369"/>
    <w:rsid w:val="007B017F"/>
    <w:rsid w:val="007B11EE"/>
    <w:rsid w:val="007B26DC"/>
    <w:rsid w:val="007C38B7"/>
    <w:rsid w:val="007C796A"/>
    <w:rsid w:val="007D177E"/>
    <w:rsid w:val="007D66D2"/>
    <w:rsid w:val="007E01AA"/>
    <w:rsid w:val="007E28A9"/>
    <w:rsid w:val="007E30C8"/>
    <w:rsid w:val="007E393C"/>
    <w:rsid w:val="007E7550"/>
    <w:rsid w:val="007F2945"/>
    <w:rsid w:val="007F5996"/>
    <w:rsid w:val="00800A8B"/>
    <w:rsid w:val="00800E64"/>
    <w:rsid w:val="00804471"/>
    <w:rsid w:val="00812507"/>
    <w:rsid w:val="00822EE2"/>
    <w:rsid w:val="00830569"/>
    <w:rsid w:val="00831D03"/>
    <w:rsid w:val="008331FB"/>
    <w:rsid w:val="008340AA"/>
    <w:rsid w:val="00834470"/>
    <w:rsid w:val="0084727B"/>
    <w:rsid w:val="00850D50"/>
    <w:rsid w:val="008529C3"/>
    <w:rsid w:val="00852E42"/>
    <w:rsid w:val="00857EB6"/>
    <w:rsid w:val="008715F9"/>
    <w:rsid w:val="00871D30"/>
    <w:rsid w:val="00873C62"/>
    <w:rsid w:val="0087418F"/>
    <w:rsid w:val="008742B5"/>
    <w:rsid w:val="00875D7A"/>
    <w:rsid w:val="00884B3B"/>
    <w:rsid w:val="008961CB"/>
    <w:rsid w:val="008A1269"/>
    <w:rsid w:val="008A3884"/>
    <w:rsid w:val="008B19DB"/>
    <w:rsid w:val="008B2E22"/>
    <w:rsid w:val="008B65E7"/>
    <w:rsid w:val="008C24C7"/>
    <w:rsid w:val="008C77F8"/>
    <w:rsid w:val="008D33C8"/>
    <w:rsid w:val="008D46BA"/>
    <w:rsid w:val="008D4CD7"/>
    <w:rsid w:val="008D5BF3"/>
    <w:rsid w:val="008F7E25"/>
    <w:rsid w:val="00910D69"/>
    <w:rsid w:val="00913A2D"/>
    <w:rsid w:val="00922A69"/>
    <w:rsid w:val="00925561"/>
    <w:rsid w:val="00932F32"/>
    <w:rsid w:val="00934C1E"/>
    <w:rsid w:val="009356B3"/>
    <w:rsid w:val="00944F9F"/>
    <w:rsid w:val="009452DC"/>
    <w:rsid w:val="00946887"/>
    <w:rsid w:val="0095201C"/>
    <w:rsid w:val="00960800"/>
    <w:rsid w:val="009622FF"/>
    <w:rsid w:val="00970BD1"/>
    <w:rsid w:val="00971266"/>
    <w:rsid w:val="00972770"/>
    <w:rsid w:val="00976EA2"/>
    <w:rsid w:val="009817EE"/>
    <w:rsid w:val="00986ACE"/>
    <w:rsid w:val="009A16BB"/>
    <w:rsid w:val="009A37F5"/>
    <w:rsid w:val="009B41B0"/>
    <w:rsid w:val="009B75DA"/>
    <w:rsid w:val="009C1693"/>
    <w:rsid w:val="009D390B"/>
    <w:rsid w:val="009D421A"/>
    <w:rsid w:val="009D6C9C"/>
    <w:rsid w:val="009E0528"/>
    <w:rsid w:val="009E2706"/>
    <w:rsid w:val="00A04BF7"/>
    <w:rsid w:val="00A05BDF"/>
    <w:rsid w:val="00A167BF"/>
    <w:rsid w:val="00A26B04"/>
    <w:rsid w:val="00A26E79"/>
    <w:rsid w:val="00A277A4"/>
    <w:rsid w:val="00A27AA7"/>
    <w:rsid w:val="00A32B6E"/>
    <w:rsid w:val="00A37F40"/>
    <w:rsid w:val="00A41324"/>
    <w:rsid w:val="00A4155D"/>
    <w:rsid w:val="00A4245E"/>
    <w:rsid w:val="00A46D93"/>
    <w:rsid w:val="00A4774E"/>
    <w:rsid w:val="00A55D39"/>
    <w:rsid w:val="00A74BC6"/>
    <w:rsid w:val="00A77827"/>
    <w:rsid w:val="00A85724"/>
    <w:rsid w:val="00A87339"/>
    <w:rsid w:val="00A929C4"/>
    <w:rsid w:val="00A964D7"/>
    <w:rsid w:val="00AA1E2F"/>
    <w:rsid w:val="00AB5169"/>
    <w:rsid w:val="00AC1CFD"/>
    <w:rsid w:val="00AC2745"/>
    <w:rsid w:val="00AC7E81"/>
    <w:rsid w:val="00AE28A8"/>
    <w:rsid w:val="00AE4F86"/>
    <w:rsid w:val="00AF0B95"/>
    <w:rsid w:val="00AF5449"/>
    <w:rsid w:val="00B01DFE"/>
    <w:rsid w:val="00B31315"/>
    <w:rsid w:val="00B31624"/>
    <w:rsid w:val="00B32558"/>
    <w:rsid w:val="00B4391B"/>
    <w:rsid w:val="00B47018"/>
    <w:rsid w:val="00B510D6"/>
    <w:rsid w:val="00B5330B"/>
    <w:rsid w:val="00B542E7"/>
    <w:rsid w:val="00B56129"/>
    <w:rsid w:val="00B62210"/>
    <w:rsid w:val="00B62324"/>
    <w:rsid w:val="00B6474B"/>
    <w:rsid w:val="00B65BA8"/>
    <w:rsid w:val="00B66D78"/>
    <w:rsid w:val="00B6706B"/>
    <w:rsid w:val="00B6710A"/>
    <w:rsid w:val="00B70AD2"/>
    <w:rsid w:val="00B72449"/>
    <w:rsid w:val="00B73F02"/>
    <w:rsid w:val="00B76435"/>
    <w:rsid w:val="00B81A52"/>
    <w:rsid w:val="00B81E96"/>
    <w:rsid w:val="00B822B6"/>
    <w:rsid w:val="00B8320C"/>
    <w:rsid w:val="00B85E58"/>
    <w:rsid w:val="00B92C80"/>
    <w:rsid w:val="00B95278"/>
    <w:rsid w:val="00BA02F4"/>
    <w:rsid w:val="00BA1D40"/>
    <w:rsid w:val="00BA42E7"/>
    <w:rsid w:val="00BA64DC"/>
    <w:rsid w:val="00BC1F27"/>
    <w:rsid w:val="00BC2991"/>
    <w:rsid w:val="00BC67DC"/>
    <w:rsid w:val="00BC6DB1"/>
    <w:rsid w:val="00BD14EE"/>
    <w:rsid w:val="00BE1B7C"/>
    <w:rsid w:val="00BE7D85"/>
    <w:rsid w:val="00BF7916"/>
    <w:rsid w:val="00C13DB0"/>
    <w:rsid w:val="00C15BA4"/>
    <w:rsid w:val="00C31D9A"/>
    <w:rsid w:val="00C344CE"/>
    <w:rsid w:val="00C369A8"/>
    <w:rsid w:val="00C45F0D"/>
    <w:rsid w:val="00C51E9F"/>
    <w:rsid w:val="00C5409F"/>
    <w:rsid w:val="00C6765A"/>
    <w:rsid w:val="00C71A83"/>
    <w:rsid w:val="00C7368C"/>
    <w:rsid w:val="00C73DC1"/>
    <w:rsid w:val="00C765B6"/>
    <w:rsid w:val="00C80568"/>
    <w:rsid w:val="00C81E78"/>
    <w:rsid w:val="00C83116"/>
    <w:rsid w:val="00C84F91"/>
    <w:rsid w:val="00C96FFE"/>
    <w:rsid w:val="00CA2AC4"/>
    <w:rsid w:val="00CA3870"/>
    <w:rsid w:val="00CB072A"/>
    <w:rsid w:val="00CB41CD"/>
    <w:rsid w:val="00CB5264"/>
    <w:rsid w:val="00CB5764"/>
    <w:rsid w:val="00CB7C1F"/>
    <w:rsid w:val="00CC003E"/>
    <w:rsid w:val="00CC106E"/>
    <w:rsid w:val="00CD292E"/>
    <w:rsid w:val="00CD41C3"/>
    <w:rsid w:val="00CD7DC1"/>
    <w:rsid w:val="00CE5E1E"/>
    <w:rsid w:val="00CF04CE"/>
    <w:rsid w:val="00D01456"/>
    <w:rsid w:val="00D0337F"/>
    <w:rsid w:val="00D2425E"/>
    <w:rsid w:val="00D36710"/>
    <w:rsid w:val="00D40B04"/>
    <w:rsid w:val="00D42F5D"/>
    <w:rsid w:val="00D54252"/>
    <w:rsid w:val="00D6372B"/>
    <w:rsid w:val="00D67440"/>
    <w:rsid w:val="00D70722"/>
    <w:rsid w:val="00D7362E"/>
    <w:rsid w:val="00D80991"/>
    <w:rsid w:val="00DA00B0"/>
    <w:rsid w:val="00DA4C90"/>
    <w:rsid w:val="00DB0603"/>
    <w:rsid w:val="00DB5078"/>
    <w:rsid w:val="00DC0299"/>
    <w:rsid w:val="00DC3941"/>
    <w:rsid w:val="00DC6F11"/>
    <w:rsid w:val="00DD104C"/>
    <w:rsid w:val="00DD1855"/>
    <w:rsid w:val="00DD28C7"/>
    <w:rsid w:val="00DD4D0D"/>
    <w:rsid w:val="00DD5F4D"/>
    <w:rsid w:val="00DE1A4F"/>
    <w:rsid w:val="00DF29A4"/>
    <w:rsid w:val="00DF5006"/>
    <w:rsid w:val="00E008D7"/>
    <w:rsid w:val="00E02166"/>
    <w:rsid w:val="00E24F9B"/>
    <w:rsid w:val="00E25197"/>
    <w:rsid w:val="00E45B8A"/>
    <w:rsid w:val="00E47BA8"/>
    <w:rsid w:val="00E60788"/>
    <w:rsid w:val="00E64705"/>
    <w:rsid w:val="00E6648A"/>
    <w:rsid w:val="00E76537"/>
    <w:rsid w:val="00E777AE"/>
    <w:rsid w:val="00E83959"/>
    <w:rsid w:val="00E9319D"/>
    <w:rsid w:val="00E95435"/>
    <w:rsid w:val="00E96263"/>
    <w:rsid w:val="00EA27EF"/>
    <w:rsid w:val="00EA78B0"/>
    <w:rsid w:val="00EB1711"/>
    <w:rsid w:val="00EC037A"/>
    <w:rsid w:val="00EC176A"/>
    <w:rsid w:val="00EC3519"/>
    <w:rsid w:val="00EE7CBA"/>
    <w:rsid w:val="00EE7D47"/>
    <w:rsid w:val="00EF1F2A"/>
    <w:rsid w:val="00EF2EA1"/>
    <w:rsid w:val="00EF5D0E"/>
    <w:rsid w:val="00F00E2F"/>
    <w:rsid w:val="00F02A35"/>
    <w:rsid w:val="00F0309D"/>
    <w:rsid w:val="00F03107"/>
    <w:rsid w:val="00F04F21"/>
    <w:rsid w:val="00F07B3E"/>
    <w:rsid w:val="00F10205"/>
    <w:rsid w:val="00F17380"/>
    <w:rsid w:val="00F25C36"/>
    <w:rsid w:val="00F34B71"/>
    <w:rsid w:val="00F36B8F"/>
    <w:rsid w:val="00F44DB5"/>
    <w:rsid w:val="00F44EFF"/>
    <w:rsid w:val="00F50087"/>
    <w:rsid w:val="00F64607"/>
    <w:rsid w:val="00F702ED"/>
    <w:rsid w:val="00F7062D"/>
    <w:rsid w:val="00F7101C"/>
    <w:rsid w:val="00F76F9F"/>
    <w:rsid w:val="00F81EBA"/>
    <w:rsid w:val="00F84FF4"/>
    <w:rsid w:val="00FA455D"/>
    <w:rsid w:val="00FC2013"/>
    <w:rsid w:val="00FC68F7"/>
    <w:rsid w:val="00FD469B"/>
    <w:rsid w:val="00FD5278"/>
    <w:rsid w:val="00FE3AE5"/>
    <w:rsid w:val="00FE54AB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240332-8635-40D1-AC8C-1AB10469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DC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73DC1"/>
    <w:pPr>
      <w:tabs>
        <w:tab w:val="center" w:pos="4153"/>
        <w:tab w:val="right" w:pos="8306"/>
      </w:tabs>
    </w:pPr>
  </w:style>
  <w:style w:type="paragraph" w:customStyle="1" w:styleId="Do">
    <w:name w:val="Do"/>
    <w:basedOn w:val="a"/>
    <w:rsid w:val="00C73DC1"/>
    <w:pPr>
      <w:spacing w:after="120"/>
      <w:ind w:right="4536"/>
    </w:pPr>
    <w:rPr>
      <w:b/>
      <w:sz w:val="28"/>
    </w:rPr>
  </w:style>
  <w:style w:type="character" w:styleId="a5">
    <w:name w:val="page number"/>
    <w:basedOn w:val="a0"/>
    <w:rsid w:val="00C73DC1"/>
  </w:style>
  <w:style w:type="paragraph" w:styleId="a6">
    <w:name w:val="Balloon Text"/>
    <w:basedOn w:val="a"/>
    <w:semiHidden/>
    <w:rsid w:val="00C73DC1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a"/>
    <w:rsid w:val="00C73DC1"/>
    <w:pPr>
      <w:ind w:firstLine="720"/>
      <w:jc w:val="both"/>
    </w:pPr>
    <w:rPr>
      <w:sz w:val="24"/>
      <w:lang w:eastAsia="en-US"/>
    </w:rPr>
  </w:style>
  <w:style w:type="paragraph" w:styleId="a7">
    <w:name w:val="Document Map"/>
    <w:basedOn w:val="a"/>
    <w:semiHidden/>
    <w:rsid w:val="00645E8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YANA\My%20Documents\NOVI_BLANKI_2\PISMO-do-PREDSEDATEL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PISMO-do-PREDSEDATEL.dot</Template>
  <TotalTime>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DA DR i VVZ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МДААР</dc:creator>
  <cp:lastModifiedBy>PC64UEFI</cp:lastModifiedBy>
  <cp:revision>11</cp:revision>
  <cp:lastPrinted>2014-11-07T08:01:00Z</cp:lastPrinted>
  <dcterms:created xsi:type="dcterms:W3CDTF">2015-10-16T10:41:00Z</dcterms:created>
  <dcterms:modified xsi:type="dcterms:W3CDTF">2015-11-18T13:28:00Z</dcterms:modified>
</cp:coreProperties>
</file>